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E" w:rsidRDefault="007D67FE" w:rsidP="00E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260" w:right="12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Appendix 8.4</w:t>
      </w:r>
      <w:bookmarkStart w:id="0" w:name="_GoBack"/>
      <w:bookmarkEnd w:id="0"/>
    </w:p>
    <w:p w:rsidR="00FF77F2" w:rsidRDefault="00FF77F2" w:rsidP="00E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260" w:right="1260"/>
        <w:jc w:val="center"/>
        <w:rPr>
          <w:b/>
          <w:bCs/>
          <w:sz w:val="24"/>
          <w:szCs w:val="24"/>
        </w:rPr>
      </w:pPr>
      <w:r w:rsidRPr="00FF77F2">
        <w:rPr>
          <w:b/>
          <w:bCs/>
          <w:sz w:val="24"/>
          <w:szCs w:val="24"/>
        </w:rPr>
        <w:t>Position Title (Type-PAS/PA/SES)</w:t>
      </w:r>
    </w:p>
    <w:p w:rsidR="00FF77F2" w:rsidRPr="00FF77F2" w:rsidRDefault="00FF77F2" w:rsidP="00E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260" w:right="1260"/>
        <w:jc w:val="center"/>
        <w:rPr>
          <w:b/>
          <w:bCs/>
          <w:sz w:val="24"/>
          <w:szCs w:val="24"/>
        </w:rPr>
      </w:pPr>
      <w:r w:rsidRPr="00FF77F2">
        <w:rPr>
          <w:b/>
          <w:bCs/>
          <w:sz w:val="24"/>
          <w:szCs w:val="24"/>
        </w:rPr>
        <w:t>Department/Agency</w:t>
      </w:r>
    </w:p>
    <w:p w:rsidR="003B5090" w:rsidRPr="00FF77F2" w:rsidRDefault="00FF77F2" w:rsidP="00E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260" w:right="1260"/>
        <w:jc w:val="center"/>
        <w:rPr>
          <w:b/>
          <w:bCs/>
          <w:sz w:val="24"/>
          <w:szCs w:val="24"/>
        </w:rPr>
      </w:pPr>
      <w:r w:rsidRPr="00FF77F2">
        <w:rPr>
          <w:b/>
          <w:bCs/>
          <w:sz w:val="24"/>
          <w:szCs w:val="24"/>
        </w:rPr>
        <w:t>Senate Committee with Oversight (if PAS)</w:t>
      </w:r>
    </w:p>
    <w:p w:rsidR="00FF77F2" w:rsidRDefault="00FF77F2" w:rsidP="00FF77F2">
      <w:pPr>
        <w:rPr>
          <w:bCs/>
        </w:rPr>
      </w:pPr>
    </w:p>
    <w:p w:rsidR="008C2B75" w:rsidRDefault="008C2B75" w:rsidP="008C2B75">
      <w:pPr>
        <w:rPr>
          <w:bCs/>
        </w:rPr>
      </w:pPr>
      <w:r w:rsidRPr="008C2B75">
        <w:rPr>
          <w:b/>
          <w:bCs/>
          <w:u w:val="single"/>
        </w:rPr>
        <w:t>Position Overview</w:t>
      </w:r>
      <w:r w:rsidR="00134349" w:rsidRPr="00D44D27">
        <w:rPr>
          <w:b/>
          <w:bCs/>
        </w:rPr>
        <w:t>:</w:t>
      </w:r>
      <w:r w:rsidR="00134349" w:rsidRPr="00134349">
        <w:rPr>
          <w:bCs/>
        </w:rPr>
        <w:t xml:space="preserve"> </w:t>
      </w:r>
      <w:r w:rsidR="00134349" w:rsidRPr="005C1050">
        <w:rPr>
          <w:bCs/>
          <w:i/>
        </w:rPr>
        <w:t>(A short sentence or two that summariz</w:t>
      </w:r>
      <w:r w:rsidR="00163B5C" w:rsidRPr="005C1050">
        <w:rPr>
          <w:bCs/>
          <w:i/>
        </w:rPr>
        <w:t>es the position at a high-level</w:t>
      </w:r>
      <w:r w:rsidR="00134349" w:rsidRPr="005C1050">
        <w:rPr>
          <w:bCs/>
          <w:i/>
        </w:rPr>
        <w:t>)</w:t>
      </w:r>
    </w:p>
    <w:p w:rsidR="00FF77F2" w:rsidRPr="00FF77F2" w:rsidRDefault="00FF77F2" w:rsidP="00163B5C"/>
    <w:p w:rsidR="005C1050" w:rsidRPr="008C2B75" w:rsidRDefault="005C1050" w:rsidP="005C1050">
      <w:pPr>
        <w:spacing w:before="240"/>
      </w:pPr>
      <w:r w:rsidRPr="008C2B75">
        <w:rPr>
          <w:b/>
          <w:bCs/>
          <w:u w:val="single"/>
        </w:rPr>
        <w:t>Position Reports To</w:t>
      </w:r>
      <w:r w:rsidRPr="00D44D27">
        <w:rPr>
          <w:b/>
          <w:bCs/>
        </w:rPr>
        <w:t>:</w:t>
      </w:r>
      <w:r w:rsidRPr="00134349">
        <w:rPr>
          <w:bCs/>
        </w:rPr>
        <w:t xml:space="preserve"> </w:t>
      </w:r>
    </w:p>
    <w:p w:rsidR="005C1050" w:rsidRPr="008C2B75" w:rsidRDefault="005C1050" w:rsidP="005C1050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8C2B75">
        <w:t>Supervisor #1</w:t>
      </w:r>
      <w:r>
        <w:t>:</w:t>
      </w:r>
    </w:p>
    <w:p w:rsidR="005C1050" w:rsidRPr="008C2B75" w:rsidRDefault="005C1050" w:rsidP="005C1050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8C2B75">
        <w:t>Supervisor #2 (if applicable)</w:t>
      </w:r>
      <w:r>
        <w:t>:</w:t>
      </w:r>
    </w:p>
    <w:p w:rsidR="005C1050" w:rsidRPr="00AC1FB2" w:rsidRDefault="005C1050" w:rsidP="005C1050">
      <w:pPr>
        <w:rPr>
          <w:i/>
        </w:rPr>
      </w:pPr>
      <w:r w:rsidRPr="008C2B75">
        <w:rPr>
          <w:b/>
          <w:bCs/>
          <w:u w:val="single"/>
        </w:rPr>
        <w:t xml:space="preserve">Position Works </w:t>
      </w:r>
      <w:r w:rsidRPr="00B21B7D">
        <w:rPr>
          <w:b/>
          <w:bCs/>
          <w:color w:val="000000" w:themeColor="text1"/>
          <w:u w:val="single"/>
        </w:rPr>
        <w:t>Closely With</w:t>
      </w:r>
      <w:r w:rsidRPr="00B21B7D">
        <w:rPr>
          <w:b/>
          <w:bCs/>
          <w:color w:val="000000" w:themeColor="text1"/>
        </w:rPr>
        <w:t>:</w:t>
      </w:r>
      <w:r w:rsidR="00AC1FB2" w:rsidRPr="00B21B7D">
        <w:rPr>
          <w:b/>
          <w:bCs/>
          <w:color w:val="000000" w:themeColor="text1"/>
        </w:rPr>
        <w:t xml:space="preserve"> </w:t>
      </w:r>
      <w:r w:rsidR="00AC1FB2" w:rsidRPr="00B21B7D">
        <w:rPr>
          <w:bCs/>
          <w:i/>
          <w:color w:val="000000" w:themeColor="text1"/>
        </w:rPr>
        <w:t>(</w:t>
      </w:r>
      <w:r w:rsidR="00EE1361">
        <w:rPr>
          <w:bCs/>
          <w:i/>
          <w:color w:val="000000" w:themeColor="text1"/>
        </w:rPr>
        <w:t>I</w:t>
      </w:r>
      <w:r w:rsidR="00AC1FB2" w:rsidRPr="00B21B7D">
        <w:rPr>
          <w:bCs/>
          <w:i/>
          <w:color w:val="000000" w:themeColor="text1"/>
        </w:rPr>
        <w:t>ncluding both executive branch officials and</w:t>
      </w:r>
      <w:r w:rsidR="001B0794" w:rsidRPr="00B21B7D">
        <w:rPr>
          <w:bCs/>
          <w:i/>
          <w:color w:val="000000" w:themeColor="text1"/>
        </w:rPr>
        <w:t xml:space="preserve">/or </w:t>
      </w:r>
      <w:r w:rsidR="00AC1FB2" w:rsidRPr="00B21B7D">
        <w:rPr>
          <w:bCs/>
          <w:i/>
          <w:color w:val="000000" w:themeColor="text1"/>
        </w:rPr>
        <w:t xml:space="preserve">outside </w:t>
      </w:r>
      <w:r w:rsidR="001B0794" w:rsidRPr="00B21B7D">
        <w:rPr>
          <w:bCs/>
          <w:i/>
          <w:color w:val="000000" w:themeColor="text1"/>
        </w:rPr>
        <w:t xml:space="preserve">organizations who frequently interact with </w:t>
      </w:r>
      <w:r w:rsidR="00AC1FB2" w:rsidRPr="00B21B7D">
        <w:rPr>
          <w:bCs/>
          <w:i/>
          <w:color w:val="000000" w:themeColor="text1"/>
        </w:rPr>
        <w:t>the position)</w:t>
      </w:r>
    </w:p>
    <w:p w:rsidR="005C1050" w:rsidRPr="008C2B75" w:rsidRDefault="005C1050" w:rsidP="005C1050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8C2B75">
        <w:t>Position #1</w:t>
      </w:r>
      <w:r>
        <w:t>:</w:t>
      </w:r>
    </w:p>
    <w:p w:rsidR="005C1050" w:rsidRPr="008C2B75" w:rsidRDefault="005C1050" w:rsidP="005C1050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8C2B75">
        <w:t>Position #2</w:t>
      </w:r>
      <w:r>
        <w:t>:</w:t>
      </w:r>
    </w:p>
    <w:p w:rsidR="00FF77F2" w:rsidRDefault="008C2B75" w:rsidP="008C2B75">
      <w:r w:rsidRPr="008C2B75">
        <w:rPr>
          <w:b/>
          <w:bCs/>
          <w:u w:val="single"/>
        </w:rPr>
        <w:t>Management Scope</w:t>
      </w:r>
      <w:r w:rsidRPr="00D44D27">
        <w:rPr>
          <w:b/>
          <w:bCs/>
        </w:rPr>
        <w:t>:</w:t>
      </w:r>
      <w:r w:rsidR="00C16812">
        <w:rPr>
          <w:b/>
          <w:bCs/>
        </w:rPr>
        <w:t xml:space="preserve"> </w:t>
      </w:r>
      <w:r w:rsidR="00C04204" w:rsidRPr="00163B5C">
        <w:rPr>
          <w:bCs/>
          <w:i/>
        </w:rPr>
        <w:t xml:space="preserve">(A short sentence or two describing the management scope of the position </w:t>
      </w:r>
      <w:r w:rsidR="00C16812">
        <w:rPr>
          <w:bCs/>
          <w:i/>
        </w:rPr>
        <w:t xml:space="preserve">such as </w:t>
      </w:r>
      <w:r w:rsidR="00C04204" w:rsidRPr="00163B5C">
        <w:rPr>
          <w:bCs/>
          <w:i/>
        </w:rPr>
        <w:t xml:space="preserve">size of budget overseen, # employees overseen, </w:t>
      </w:r>
      <w:r w:rsidR="00163B5C" w:rsidRPr="00163B5C">
        <w:rPr>
          <w:bCs/>
          <w:i/>
        </w:rPr>
        <w:t>and</w:t>
      </w:r>
      <w:r w:rsidR="00C16812">
        <w:rPr>
          <w:bCs/>
          <w:i/>
        </w:rPr>
        <w:t>/or</w:t>
      </w:r>
      <w:r w:rsidR="00163B5C" w:rsidRPr="00163B5C">
        <w:rPr>
          <w:bCs/>
          <w:i/>
        </w:rPr>
        <w:t xml:space="preserve"> # direct reports</w:t>
      </w:r>
      <w:r w:rsidR="00C04204" w:rsidRPr="00163B5C">
        <w:rPr>
          <w:bCs/>
          <w:i/>
        </w:rPr>
        <w:t>)</w:t>
      </w:r>
    </w:p>
    <w:p w:rsidR="008C2B75" w:rsidRPr="00B21B7D" w:rsidRDefault="008C2B75" w:rsidP="00163B5C">
      <w:pPr>
        <w:pStyle w:val="ListParagraph"/>
        <w:ind w:left="1080"/>
        <w:rPr>
          <w:color w:val="000000" w:themeColor="text1"/>
        </w:rPr>
      </w:pPr>
      <w:r w:rsidRPr="00FF77F2">
        <w:rPr>
          <w:u w:val="single"/>
        </w:rPr>
        <w:t xml:space="preserve"> </w:t>
      </w:r>
    </w:p>
    <w:p w:rsidR="008C2B75" w:rsidRPr="00B21B7D" w:rsidRDefault="008C2B75" w:rsidP="008C2B75">
      <w:pPr>
        <w:rPr>
          <w:color w:val="000000" w:themeColor="text1"/>
        </w:rPr>
      </w:pPr>
      <w:r w:rsidRPr="00B21B7D">
        <w:rPr>
          <w:b/>
          <w:bCs/>
          <w:color w:val="000000" w:themeColor="text1"/>
          <w:u w:val="single"/>
        </w:rPr>
        <w:t>Primary Responsibilities</w:t>
      </w:r>
      <w:r w:rsidRPr="00B21B7D">
        <w:rPr>
          <w:b/>
          <w:bCs/>
          <w:color w:val="000000" w:themeColor="text1"/>
        </w:rPr>
        <w:t>:</w:t>
      </w:r>
      <w:r w:rsidRPr="00B21B7D">
        <w:rPr>
          <w:color w:val="000000" w:themeColor="text1"/>
        </w:rPr>
        <w:t xml:space="preserve"> </w:t>
      </w:r>
      <w:r w:rsidR="00134349" w:rsidRPr="00B21B7D">
        <w:rPr>
          <w:i/>
          <w:color w:val="000000" w:themeColor="text1"/>
        </w:rPr>
        <w:t>(</w:t>
      </w:r>
      <w:r w:rsidR="00AC1FB2" w:rsidRPr="00B21B7D">
        <w:rPr>
          <w:i/>
          <w:color w:val="000000" w:themeColor="text1"/>
        </w:rPr>
        <w:t xml:space="preserve">Responsibilities </w:t>
      </w:r>
      <w:r w:rsidR="001B0794" w:rsidRPr="00B21B7D">
        <w:rPr>
          <w:i/>
          <w:color w:val="000000" w:themeColor="text1"/>
        </w:rPr>
        <w:t xml:space="preserve">of the </w:t>
      </w:r>
      <w:r w:rsidR="00AC1FB2" w:rsidRPr="00B21B7D">
        <w:rPr>
          <w:i/>
          <w:color w:val="000000" w:themeColor="text1"/>
        </w:rPr>
        <w:t>position that remain consistent across administrations i</w:t>
      </w:r>
      <w:r w:rsidR="00134349" w:rsidRPr="00B21B7D">
        <w:rPr>
          <w:bCs/>
          <w:i/>
          <w:color w:val="000000" w:themeColor="text1"/>
        </w:rPr>
        <w:t>ncluding primary programs (e.g., sub-departments, bureaus, offices) overseen and functional areas of responsibility; OPM and previous administration job d</w:t>
      </w:r>
      <w:r w:rsidR="00AC1FB2" w:rsidRPr="00B21B7D">
        <w:rPr>
          <w:bCs/>
          <w:i/>
          <w:color w:val="000000" w:themeColor="text1"/>
        </w:rPr>
        <w:t>escriptions as well as enabling legislation</w:t>
      </w:r>
      <w:r w:rsidR="00134349" w:rsidRPr="00B21B7D">
        <w:rPr>
          <w:bCs/>
          <w:i/>
          <w:color w:val="000000" w:themeColor="text1"/>
        </w:rPr>
        <w:t xml:space="preserve"> can be used as a resource here)</w:t>
      </w:r>
      <w:r w:rsidRPr="00B21B7D">
        <w:rPr>
          <w:color w:val="000000" w:themeColor="text1"/>
        </w:rPr>
        <w:t xml:space="preserve"> </w:t>
      </w:r>
    </w:p>
    <w:p w:rsidR="00A55E54" w:rsidRPr="008C2B75" w:rsidRDefault="00134349" w:rsidP="008C2B75">
      <w:pPr>
        <w:numPr>
          <w:ilvl w:val="0"/>
          <w:numId w:val="3"/>
        </w:numPr>
      </w:pPr>
      <w:r w:rsidRPr="008C2B75">
        <w:t>Responsibility #1</w:t>
      </w:r>
      <w:r w:rsidR="00FF77F2">
        <w:t>:</w:t>
      </w:r>
    </w:p>
    <w:p w:rsidR="00A55E54" w:rsidRPr="008C2B75" w:rsidRDefault="00134349" w:rsidP="008C2B75">
      <w:pPr>
        <w:numPr>
          <w:ilvl w:val="0"/>
          <w:numId w:val="3"/>
        </w:numPr>
      </w:pPr>
      <w:r w:rsidRPr="008C2B75">
        <w:t>Responsibility #2</w:t>
      </w:r>
      <w:r w:rsidR="00FF77F2">
        <w:t>:</w:t>
      </w:r>
    </w:p>
    <w:p w:rsidR="00A55E54" w:rsidRPr="008C2B75" w:rsidRDefault="00134349" w:rsidP="008C2B75">
      <w:pPr>
        <w:numPr>
          <w:ilvl w:val="0"/>
          <w:numId w:val="3"/>
        </w:numPr>
      </w:pPr>
      <w:r w:rsidRPr="008C2B75">
        <w:t>Responsibility #3</w:t>
      </w:r>
      <w:r w:rsidR="00FF77F2">
        <w:t>:</w:t>
      </w:r>
    </w:p>
    <w:p w:rsidR="00A55E54" w:rsidRPr="008C2B75" w:rsidRDefault="00134349" w:rsidP="008C2B75">
      <w:pPr>
        <w:numPr>
          <w:ilvl w:val="0"/>
          <w:numId w:val="3"/>
        </w:numPr>
      </w:pPr>
      <w:r w:rsidRPr="008C2B75">
        <w:t>Responsibility #4</w:t>
      </w:r>
      <w:r w:rsidR="00FF77F2">
        <w:t>:</w:t>
      </w:r>
    </w:p>
    <w:p w:rsidR="00A55E54" w:rsidRPr="008C2B75" w:rsidRDefault="00134349" w:rsidP="008C2B75">
      <w:pPr>
        <w:numPr>
          <w:ilvl w:val="0"/>
          <w:numId w:val="3"/>
        </w:numPr>
      </w:pPr>
      <w:r w:rsidRPr="008C2B75">
        <w:t>Responsibility #5</w:t>
      </w:r>
      <w:r w:rsidR="00FF77F2">
        <w:t>:</w:t>
      </w:r>
    </w:p>
    <w:p w:rsidR="00A55E54" w:rsidRPr="008C2B75" w:rsidRDefault="00134349" w:rsidP="008C2B75">
      <w:pPr>
        <w:numPr>
          <w:ilvl w:val="0"/>
          <w:numId w:val="3"/>
        </w:numPr>
      </w:pPr>
      <w:r w:rsidRPr="008C2B75">
        <w:t>Responsibility #6</w:t>
      </w:r>
      <w:r w:rsidR="00FF77F2">
        <w:t>:</w:t>
      </w:r>
    </w:p>
    <w:p w:rsidR="00A55E54" w:rsidRPr="008C2B75" w:rsidRDefault="00134349" w:rsidP="008C2B75">
      <w:pPr>
        <w:numPr>
          <w:ilvl w:val="0"/>
          <w:numId w:val="3"/>
        </w:numPr>
      </w:pPr>
      <w:r w:rsidRPr="008C2B75">
        <w:lastRenderedPageBreak/>
        <w:t>Responsibility #7</w:t>
      </w:r>
      <w:r w:rsidR="00FF77F2">
        <w:t>:</w:t>
      </w:r>
    </w:p>
    <w:p w:rsidR="008C2B75" w:rsidRPr="008C2B75" w:rsidRDefault="008C2B75" w:rsidP="008C2B75">
      <w:r w:rsidRPr="008C2B75">
        <w:rPr>
          <w:b/>
          <w:bCs/>
          <w:u w:val="single"/>
        </w:rPr>
        <w:t>Past Relevant Appointees</w:t>
      </w:r>
      <w:r w:rsidR="00163B5C">
        <w:rPr>
          <w:b/>
          <w:bCs/>
          <w:u w:val="single"/>
        </w:rPr>
        <w:t>, Dates Served, and Role B</w:t>
      </w:r>
      <w:r w:rsidR="00FF77F2">
        <w:rPr>
          <w:b/>
          <w:bCs/>
          <w:u w:val="single"/>
        </w:rPr>
        <w:t xml:space="preserve">efore </w:t>
      </w:r>
      <w:r w:rsidR="00C16812">
        <w:rPr>
          <w:b/>
          <w:bCs/>
          <w:u w:val="single"/>
        </w:rPr>
        <w:t xml:space="preserve">Being </w:t>
      </w:r>
      <w:r w:rsidR="00FF77F2">
        <w:rPr>
          <w:b/>
          <w:bCs/>
          <w:u w:val="single"/>
        </w:rPr>
        <w:t>Appointed</w:t>
      </w:r>
      <w:r w:rsidRPr="00D44D27">
        <w:rPr>
          <w:b/>
          <w:bCs/>
        </w:rPr>
        <w:t>:</w:t>
      </w:r>
      <w:r w:rsidRPr="008C2B75">
        <w:rPr>
          <w:u w:val="single"/>
        </w:rPr>
        <w:t xml:space="preserve"> </w:t>
      </w:r>
    </w:p>
    <w:p w:rsidR="00A55E54" w:rsidRPr="008C2B75" w:rsidRDefault="00FF77F2" w:rsidP="008C2B75">
      <w:pPr>
        <w:numPr>
          <w:ilvl w:val="0"/>
          <w:numId w:val="4"/>
        </w:numPr>
      </w:pPr>
      <w:r>
        <w:t>Appointee #1:</w:t>
      </w:r>
    </w:p>
    <w:p w:rsidR="00A55E54" w:rsidRPr="008C2B75" w:rsidRDefault="00134349" w:rsidP="008C2B75">
      <w:pPr>
        <w:numPr>
          <w:ilvl w:val="0"/>
          <w:numId w:val="4"/>
        </w:numPr>
      </w:pPr>
      <w:r w:rsidRPr="008C2B75">
        <w:t>Appointee #2</w:t>
      </w:r>
      <w:r w:rsidR="00FF77F2">
        <w:t>:</w:t>
      </w:r>
      <w:r w:rsidRPr="008C2B75">
        <w:t xml:space="preserve"> </w:t>
      </w:r>
    </w:p>
    <w:p w:rsidR="00A55E54" w:rsidRPr="008C2B75" w:rsidRDefault="00134349" w:rsidP="008C2B75">
      <w:pPr>
        <w:numPr>
          <w:ilvl w:val="0"/>
          <w:numId w:val="4"/>
        </w:numPr>
      </w:pPr>
      <w:r w:rsidRPr="008C2B75">
        <w:t>Appointee #3</w:t>
      </w:r>
      <w:r w:rsidR="00FF77F2">
        <w:t>:</w:t>
      </w:r>
    </w:p>
    <w:p w:rsidR="00FF77F2" w:rsidRDefault="00FF77F2" w:rsidP="00FF77F2">
      <w:pPr>
        <w:rPr>
          <w:bCs/>
          <w:i/>
        </w:rPr>
      </w:pPr>
      <w:r w:rsidRPr="00FF77F2">
        <w:rPr>
          <w:b/>
          <w:bCs/>
          <w:u w:val="single"/>
        </w:rPr>
        <w:t xml:space="preserve">Strategic Goals and </w:t>
      </w:r>
      <w:r w:rsidRPr="00B21B7D">
        <w:rPr>
          <w:b/>
          <w:bCs/>
          <w:color w:val="000000" w:themeColor="text1"/>
          <w:u w:val="single"/>
        </w:rPr>
        <w:t>Priorities for Incoming Appointee</w:t>
      </w:r>
      <w:r w:rsidRPr="00B21B7D">
        <w:rPr>
          <w:b/>
          <w:bCs/>
          <w:color w:val="000000" w:themeColor="text1"/>
        </w:rPr>
        <w:t xml:space="preserve">: </w:t>
      </w:r>
      <w:r w:rsidR="00134349" w:rsidRPr="00B21B7D">
        <w:rPr>
          <w:bCs/>
          <w:i/>
          <w:color w:val="000000" w:themeColor="text1"/>
        </w:rPr>
        <w:t xml:space="preserve">(Based on </w:t>
      </w:r>
      <w:r w:rsidR="006F2261" w:rsidRPr="00B21B7D">
        <w:rPr>
          <w:bCs/>
          <w:i/>
          <w:color w:val="000000" w:themeColor="text1"/>
        </w:rPr>
        <w:t xml:space="preserve">current policy issues and </w:t>
      </w:r>
      <w:r w:rsidR="00134349" w:rsidRPr="00B21B7D">
        <w:rPr>
          <w:bCs/>
          <w:i/>
          <w:color w:val="000000" w:themeColor="text1"/>
        </w:rPr>
        <w:t>Romney</w:t>
      </w:r>
      <w:r w:rsidR="006F2261" w:rsidRPr="00B21B7D">
        <w:rPr>
          <w:bCs/>
          <w:i/>
          <w:color w:val="000000" w:themeColor="text1"/>
        </w:rPr>
        <w:t xml:space="preserve"> </w:t>
      </w:r>
      <w:r w:rsidR="00134349" w:rsidRPr="00B21B7D">
        <w:rPr>
          <w:bCs/>
          <w:i/>
          <w:color w:val="000000" w:themeColor="text1"/>
        </w:rPr>
        <w:t>/</w:t>
      </w:r>
      <w:r w:rsidR="006F2261" w:rsidRPr="00B21B7D">
        <w:rPr>
          <w:bCs/>
          <w:i/>
          <w:color w:val="000000" w:themeColor="text1"/>
        </w:rPr>
        <w:t xml:space="preserve"> </w:t>
      </w:r>
      <w:r w:rsidR="00134349" w:rsidRPr="00B21B7D">
        <w:rPr>
          <w:bCs/>
          <w:i/>
          <w:color w:val="000000" w:themeColor="text1"/>
        </w:rPr>
        <w:t xml:space="preserve">Ryan priorities </w:t>
      </w:r>
      <w:r w:rsidR="006F2261" w:rsidRPr="00B21B7D">
        <w:rPr>
          <w:bCs/>
          <w:i/>
          <w:color w:val="000000" w:themeColor="text1"/>
        </w:rPr>
        <w:t>as identified by R2P Department/Agency Review and Policy Teams as well as the campaign</w:t>
      </w:r>
      <w:r w:rsidR="00134349" w:rsidRPr="00B21B7D">
        <w:rPr>
          <w:bCs/>
          <w:i/>
          <w:color w:val="000000" w:themeColor="text1"/>
        </w:rPr>
        <w:t>)</w:t>
      </w:r>
    </w:p>
    <w:p w:rsidR="00A55E54" w:rsidRPr="00FF77F2" w:rsidRDefault="00134349" w:rsidP="00FF77F2">
      <w:pPr>
        <w:numPr>
          <w:ilvl w:val="0"/>
          <w:numId w:val="5"/>
        </w:numPr>
      </w:pPr>
      <w:r w:rsidRPr="00FF77F2">
        <w:t>Goal / Priority #1</w:t>
      </w:r>
      <w:r w:rsidR="00FF77F2">
        <w:t>:</w:t>
      </w:r>
    </w:p>
    <w:p w:rsidR="00A55E54" w:rsidRPr="00FF77F2" w:rsidRDefault="00134349" w:rsidP="00FF77F2">
      <w:pPr>
        <w:numPr>
          <w:ilvl w:val="0"/>
          <w:numId w:val="5"/>
        </w:numPr>
      </w:pPr>
      <w:r w:rsidRPr="00FF77F2">
        <w:t>Goal / Priority #2</w:t>
      </w:r>
      <w:r w:rsidR="00FF77F2">
        <w:t>:</w:t>
      </w:r>
    </w:p>
    <w:p w:rsidR="00A55E54" w:rsidRPr="00FF77F2" w:rsidRDefault="00134349" w:rsidP="00FF77F2">
      <w:pPr>
        <w:numPr>
          <w:ilvl w:val="0"/>
          <w:numId w:val="5"/>
        </w:numPr>
      </w:pPr>
      <w:r w:rsidRPr="00FF77F2">
        <w:t>Goal / Priority #3</w:t>
      </w:r>
      <w:r w:rsidR="00FF77F2">
        <w:t>:</w:t>
      </w:r>
    </w:p>
    <w:p w:rsidR="00A55E54" w:rsidRPr="00FF77F2" w:rsidRDefault="00134349" w:rsidP="00FF77F2">
      <w:pPr>
        <w:numPr>
          <w:ilvl w:val="0"/>
          <w:numId w:val="5"/>
        </w:numPr>
      </w:pPr>
      <w:r w:rsidRPr="00FF77F2">
        <w:t>Goal / Priority #4</w:t>
      </w:r>
      <w:r w:rsidR="00FF77F2">
        <w:t>:</w:t>
      </w:r>
    </w:p>
    <w:p w:rsidR="00A55E54" w:rsidRPr="00FF77F2" w:rsidRDefault="00134349" w:rsidP="00FF77F2">
      <w:pPr>
        <w:numPr>
          <w:ilvl w:val="0"/>
          <w:numId w:val="5"/>
        </w:numPr>
      </w:pPr>
      <w:r w:rsidRPr="00FF77F2">
        <w:t>Goal / Priority #5</w:t>
      </w:r>
      <w:r w:rsidR="00FF77F2">
        <w:t>:</w:t>
      </w:r>
    </w:p>
    <w:p w:rsidR="00FF77F2" w:rsidRDefault="00FF77F2" w:rsidP="00FF77F2">
      <w:pPr>
        <w:rPr>
          <w:bCs/>
          <w:i/>
        </w:rPr>
      </w:pPr>
      <w:r w:rsidRPr="00FF77F2">
        <w:rPr>
          <w:b/>
          <w:bCs/>
          <w:u w:val="single"/>
        </w:rPr>
        <w:t>Requirements &amp; Competencies</w:t>
      </w:r>
      <w:r w:rsidRPr="00D44D27">
        <w:rPr>
          <w:b/>
          <w:bCs/>
        </w:rPr>
        <w:t>:</w:t>
      </w:r>
      <w:r w:rsidRPr="00FF77F2">
        <w:rPr>
          <w:b/>
          <w:bCs/>
        </w:rPr>
        <w:t xml:space="preserve"> </w:t>
      </w:r>
      <w:r w:rsidR="00134349" w:rsidRPr="00163B5C">
        <w:rPr>
          <w:bCs/>
          <w:i/>
        </w:rPr>
        <w:t>(</w:t>
      </w:r>
      <w:r w:rsidR="00163B5C">
        <w:rPr>
          <w:bCs/>
          <w:i/>
        </w:rPr>
        <w:t>e</w:t>
      </w:r>
      <w:r w:rsidR="00134349" w:rsidRPr="00163B5C">
        <w:rPr>
          <w:bCs/>
          <w:i/>
        </w:rPr>
        <w:t>.g., “background in international nuclear issues” or “strong Congressional relationships”)</w:t>
      </w:r>
    </w:p>
    <w:p w:rsidR="00A55E54" w:rsidRPr="00FF77F2" w:rsidRDefault="00134349" w:rsidP="00FF77F2">
      <w:pPr>
        <w:numPr>
          <w:ilvl w:val="0"/>
          <w:numId w:val="6"/>
        </w:numPr>
      </w:pPr>
      <w:r w:rsidRPr="00FF77F2">
        <w:t>Requirement or Competency #1</w:t>
      </w:r>
      <w:r w:rsidR="00FF77F2">
        <w:t>:</w:t>
      </w:r>
    </w:p>
    <w:p w:rsidR="00A55E54" w:rsidRPr="00FF77F2" w:rsidRDefault="00134349" w:rsidP="00FF77F2">
      <w:pPr>
        <w:numPr>
          <w:ilvl w:val="0"/>
          <w:numId w:val="6"/>
        </w:numPr>
      </w:pPr>
      <w:r w:rsidRPr="00FF77F2">
        <w:t>Requirement or Competency #2</w:t>
      </w:r>
      <w:r w:rsidR="00FF77F2">
        <w:t>:</w:t>
      </w:r>
    </w:p>
    <w:p w:rsidR="00A55E54" w:rsidRPr="00FF77F2" w:rsidRDefault="00134349" w:rsidP="00FF77F2">
      <w:pPr>
        <w:numPr>
          <w:ilvl w:val="0"/>
          <w:numId w:val="6"/>
        </w:numPr>
      </w:pPr>
      <w:r w:rsidRPr="00FF77F2">
        <w:t>Requirement or Competency #3</w:t>
      </w:r>
      <w:r w:rsidR="00FF77F2">
        <w:t>:</w:t>
      </w:r>
    </w:p>
    <w:p w:rsidR="00A55E54" w:rsidRPr="00FF77F2" w:rsidRDefault="00134349" w:rsidP="00FF77F2">
      <w:pPr>
        <w:numPr>
          <w:ilvl w:val="0"/>
          <w:numId w:val="6"/>
        </w:numPr>
      </w:pPr>
      <w:r w:rsidRPr="00FF77F2">
        <w:t>Requirement or Competency #4</w:t>
      </w:r>
      <w:r w:rsidR="00FF77F2">
        <w:t>:</w:t>
      </w:r>
    </w:p>
    <w:p w:rsidR="00A55E54" w:rsidRPr="00FF77F2" w:rsidRDefault="00134349" w:rsidP="00FF77F2">
      <w:pPr>
        <w:numPr>
          <w:ilvl w:val="0"/>
          <w:numId w:val="6"/>
        </w:numPr>
      </w:pPr>
      <w:r w:rsidRPr="00FF77F2">
        <w:t>Requirement or Competency #5</w:t>
      </w:r>
      <w:r w:rsidR="00FF77F2">
        <w:t>:</w:t>
      </w:r>
    </w:p>
    <w:p w:rsidR="00FF77F2" w:rsidRDefault="00FF77F2" w:rsidP="00FF77F2">
      <w:r w:rsidRPr="00FF77F2">
        <w:t> </w:t>
      </w:r>
      <w:r w:rsidRPr="00FF77F2">
        <w:rPr>
          <w:b/>
          <w:bCs/>
          <w:u w:val="single"/>
        </w:rPr>
        <w:t xml:space="preserve">Other </w:t>
      </w:r>
      <w:r w:rsidRPr="00B21B7D">
        <w:rPr>
          <w:b/>
          <w:bCs/>
          <w:color w:val="000000" w:themeColor="text1"/>
          <w:u w:val="single"/>
        </w:rPr>
        <w:t>Specifications</w:t>
      </w:r>
      <w:r w:rsidRPr="00B21B7D">
        <w:rPr>
          <w:b/>
          <w:bCs/>
          <w:color w:val="000000" w:themeColor="text1"/>
        </w:rPr>
        <w:t xml:space="preserve">: </w:t>
      </w:r>
      <w:r w:rsidR="00134349" w:rsidRPr="00B21B7D">
        <w:rPr>
          <w:bCs/>
          <w:i/>
          <w:color w:val="000000" w:themeColor="text1"/>
        </w:rPr>
        <w:t xml:space="preserve">(As identified by R2P Department/Agency Review </w:t>
      </w:r>
      <w:r w:rsidR="006F2261" w:rsidRPr="00B21B7D">
        <w:rPr>
          <w:bCs/>
          <w:i/>
          <w:color w:val="000000" w:themeColor="text1"/>
        </w:rPr>
        <w:t xml:space="preserve">and </w:t>
      </w:r>
      <w:r w:rsidR="00134349" w:rsidRPr="00B21B7D">
        <w:rPr>
          <w:bCs/>
          <w:i/>
          <w:color w:val="000000" w:themeColor="text1"/>
        </w:rPr>
        <w:t>Policy Teams</w:t>
      </w:r>
      <w:r w:rsidR="006F2261" w:rsidRPr="00B21B7D">
        <w:rPr>
          <w:bCs/>
          <w:i/>
          <w:color w:val="000000" w:themeColor="text1"/>
        </w:rPr>
        <w:t xml:space="preserve"> as well as the campaign</w:t>
      </w:r>
      <w:r w:rsidR="00134349" w:rsidRPr="00B21B7D">
        <w:rPr>
          <w:bCs/>
          <w:i/>
          <w:color w:val="000000" w:themeColor="text1"/>
        </w:rPr>
        <w:t>)</w:t>
      </w:r>
    </w:p>
    <w:p w:rsidR="00FF77F2" w:rsidRPr="00163B5C" w:rsidRDefault="00FF77F2" w:rsidP="00163B5C">
      <w:pPr>
        <w:rPr>
          <w:i/>
        </w:rPr>
      </w:pPr>
    </w:p>
    <w:p w:rsidR="00FF77F2" w:rsidRDefault="00FF77F2" w:rsidP="00FF77F2">
      <w:r w:rsidRPr="00FF77F2">
        <w:rPr>
          <w:b/>
          <w:bCs/>
          <w:u w:val="single"/>
        </w:rPr>
        <w:t>Security Clearance Level Required</w:t>
      </w:r>
      <w:r w:rsidRPr="00D44D27">
        <w:rPr>
          <w:b/>
          <w:bCs/>
        </w:rPr>
        <w:t>:</w:t>
      </w:r>
      <w:r w:rsidRPr="00FF77F2">
        <w:t xml:space="preserve"> </w:t>
      </w:r>
    </w:p>
    <w:p w:rsidR="00AC1FB2" w:rsidRDefault="00AC1FB2" w:rsidP="00163B5C"/>
    <w:sectPr w:rsidR="00AC1FB2" w:rsidSect="00FB3E26">
      <w:footerReference w:type="default" r:id="rId9"/>
      <w:pgSz w:w="12240" w:h="15840"/>
      <w:pgMar w:top="1440" w:right="1440" w:bottom="1440" w:left="1440" w:header="720" w:footer="544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D6" w:rsidRDefault="007B75D6" w:rsidP="00D44D27">
      <w:pPr>
        <w:spacing w:after="0" w:line="240" w:lineRule="auto"/>
      </w:pPr>
      <w:r>
        <w:separator/>
      </w:r>
    </w:p>
  </w:endnote>
  <w:endnote w:type="continuationSeparator" w:id="0">
    <w:p w:rsidR="007B75D6" w:rsidRDefault="007B75D6" w:rsidP="00D4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83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FB2" w:rsidRDefault="00E65EFD" w:rsidP="00D44D27">
        <w:pPr>
          <w:pStyle w:val="Footer"/>
          <w:jc w:val="center"/>
        </w:pPr>
        <w:r>
          <w:fldChar w:fldCharType="begin"/>
        </w:r>
        <w:r w:rsidR="00AC1FB2">
          <w:instrText xml:space="preserve"> PAGE   \* MERGEFORMAT </w:instrText>
        </w:r>
        <w:r>
          <w:fldChar w:fldCharType="separate"/>
        </w:r>
        <w:r w:rsidR="007D6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D6" w:rsidRDefault="007B75D6" w:rsidP="00D44D27">
      <w:pPr>
        <w:spacing w:after="0" w:line="240" w:lineRule="auto"/>
      </w:pPr>
      <w:r>
        <w:separator/>
      </w:r>
    </w:p>
  </w:footnote>
  <w:footnote w:type="continuationSeparator" w:id="0">
    <w:p w:rsidR="007B75D6" w:rsidRDefault="007B75D6" w:rsidP="00D4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8CA00A1"/>
    <w:multiLevelType w:val="hybridMultilevel"/>
    <w:tmpl w:val="2774D970"/>
    <w:lvl w:ilvl="0" w:tplc="3F1A5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34594A"/>
    <w:multiLevelType w:val="hybridMultilevel"/>
    <w:tmpl w:val="6A2CA230"/>
    <w:lvl w:ilvl="0" w:tplc="124400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B9"/>
    <w:rsid w:val="00031C5D"/>
    <w:rsid w:val="00036F10"/>
    <w:rsid w:val="000B2EAD"/>
    <w:rsid w:val="00134349"/>
    <w:rsid w:val="00163B5C"/>
    <w:rsid w:val="001B0794"/>
    <w:rsid w:val="0023627B"/>
    <w:rsid w:val="003740CB"/>
    <w:rsid w:val="003B5090"/>
    <w:rsid w:val="0045254E"/>
    <w:rsid w:val="004A0D4D"/>
    <w:rsid w:val="005A71EA"/>
    <w:rsid w:val="005C1050"/>
    <w:rsid w:val="005E0234"/>
    <w:rsid w:val="00633174"/>
    <w:rsid w:val="00683EB2"/>
    <w:rsid w:val="006F2261"/>
    <w:rsid w:val="006F5AAE"/>
    <w:rsid w:val="00715E47"/>
    <w:rsid w:val="007B1CB9"/>
    <w:rsid w:val="007B75D6"/>
    <w:rsid w:val="007D67FE"/>
    <w:rsid w:val="008C2B75"/>
    <w:rsid w:val="00910D3E"/>
    <w:rsid w:val="009852B7"/>
    <w:rsid w:val="0099691F"/>
    <w:rsid w:val="00A55E54"/>
    <w:rsid w:val="00AC1FB2"/>
    <w:rsid w:val="00AD49D5"/>
    <w:rsid w:val="00B21B7D"/>
    <w:rsid w:val="00BF6616"/>
    <w:rsid w:val="00C04204"/>
    <w:rsid w:val="00C16812"/>
    <w:rsid w:val="00CC5181"/>
    <w:rsid w:val="00D44D27"/>
    <w:rsid w:val="00D8729C"/>
    <w:rsid w:val="00E06791"/>
    <w:rsid w:val="00E10F1C"/>
    <w:rsid w:val="00E16096"/>
    <w:rsid w:val="00E65EFD"/>
    <w:rsid w:val="00EE1361"/>
    <w:rsid w:val="00EF37B9"/>
    <w:rsid w:val="00F07633"/>
    <w:rsid w:val="00F166E9"/>
    <w:rsid w:val="00F63F1B"/>
    <w:rsid w:val="00FB3E2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27"/>
  </w:style>
  <w:style w:type="paragraph" w:styleId="Footer">
    <w:name w:val="footer"/>
    <w:basedOn w:val="Normal"/>
    <w:link w:val="FooterChar"/>
    <w:uiPriority w:val="99"/>
    <w:unhideWhenUsed/>
    <w:rsid w:val="00D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27"/>
  </w:style>
  <w:style w:type="paragraph" w:styleId="Footer">
    <w:name w:val="footer"/>
    <w:basedOn w:val="Normal"/>
    <w:link w:val="FooterChar"/>
    <w:uiPriority w:val="99"/>
    <w:unhideWhenUsed/>
    <w:rsid w:val="00D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Google%20Drive\R2P%20Archive\Presidential%20Appointments\Finalized%20Documents%20&amp;%20Lists\Job%20Description%20Worksheet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03554-5FBA-41CA-B7A4-6551BF623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5BEF9-4AF5-4AE9-9E26-AC9B56AEAE0C}"/>
</file>

<file path=customXml/itemProps3.xml><?xml version="1.0" encoding="utf-8"?>
<ds:datastoreItem xmlns:ds="http://schemas.openxmlformats.org/officeDocument/2006/customXml" ds:itemID="{99781E1E-DB1C-4771-B7A5-28A93483FCF6}"/>
</file>

<file path=customXml/itemProps4.xml><?xml version="1.0" encoding="utf-8"?>
<ds:datastoreItem xmlns:ds="http://schemas.openxmlformats.org/officeDocument/2006/customXml" ds:itemID="{80982916-AB60-4335-8BBB-1DEA6757144A}"/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Worksheet Final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2013-03-01T16:19:00Z</cp:lastPrinted>
  <dcterms:created xsi:type="dcterms:W3CDTF">2013-02-28T02:33:00Z</dcterms:created>
  <dcterms:modified xsi:type="dcterms:W3CDTF">2013-03-01T16:19:00Z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